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C8" w:rsidRPr="004463FA" w:rsidRDefault="000273C8" w:rsidP="000273C8">
      <w:pPr>
        <w:jc w:val="center"/>
        <w:rPr>
          <w:b/>
          <w:color w:val="FF0000"/>
          <w:u w:val="single"/>
        </w:rPr>
      </w:pPr>
      <w:r w:rsidRPr="004463FA">
        <w:rPr>
          <w:b/>
          <w:color w:val="FF0000"/>
          <w:u w:val="single"/>
        </w:rPr>
        <w:t>HIGHGATE MEDICAL CENTE</w:t>
      </w:r>
    </w:p>
    <w:p w:rsidR="000273C8" w:rsidRPr="004463FA" w:rsidRDefault="000273C8" w:rsidP="000273C8">
      <w:pPr>
        <w:jc w:val="center"/>
        <w:rPr>
          <w:color w:val="FF0000"/>
          <w:u w:val="single"/>
        </w:rPr>
      </w:pPr>
    </w:p>
    <w:p w:rsidR="000273C8" w:rsidRPr="004463FA" w:rsidRDefault="000273C8" w:rsidP="000273C8">
      <w:pPr>
        <w:jc w:val="center"/>
        <w:rPr>
          <w:b/>
          <w:color w:val="FF0000"/>
          <w:u w:val="single"/>
        </w:rPr>
      </w:pPr>
      <w:r w:rsidRPr="004463FA">
        <w:rPr>
          <w:b/>
          <w:color w:val="FF0000"/>
          <w:u w:val="single"/>
        </w:rPr>
        <w:t>Patient Participation Group Meeting Minutes</w:t>
      </w:r>
    </w:p>
    <w:p w:rsidR="000273C8" w:rsidRDefault="000273C8" w:rsidP="000273C8">
      <w:pPr>
        <w:jc w:val="center"/>
        <w:rPr>
          <w:u w:val="single"/>
        </w:rPr>
      </w:pPr>
    </w:p>
    <w:p w:rsidR="000273C8" w:rsidRDefault="000273C8" w:rsidP="000273C8"/>
    <w:p w:rsidR="000273C8" w:rsidRDefault="000273C8" w:rsidP="000273C8">
      <w:pPr>
        <w:ind w:left="1440" w:hanging="1440"/>
      </w:pPr>
      <w:r w:rsidRPr="00487D40">
        <w:rPr>
          <w:b/>
          <w:color w:val="FF0000"/>
        </w:rPr>
        <w:t>Date</w:t>
      </w:r>
      <w:r w:rsidRPr="004463FA">
        <w:rPr>
          <w:color w:val="FF0000"/>
        </w:rPr>
        <w:t>:</w:t>
      </w:r>
      <w:r>
        <w:tab/>
        <w:t>Patient Partic</w:t>
      </w:r>
      <w:r w:rsidR="008C7F46">
        <w:t xml:space="preserve">ipation </w:t>
      </w:r>
      <w:r w:rsidR="00886025">
        <w:t>Group meeting held on 10.01.2019</w:t>
      </w:r>
    </w:p>
    <w:p w:rsidR="000273C8" w:rsidRDefault="000273C8" w:rsidP="000273C8">
      <w:r w:rsidRPr="00487D40">
        <w:rPr>
          <w:b/>
          <w:color w:val="FF0000"/>
        </w:rPr>
        <w:t>Venue</w:t>
      </w:r>
      <w:r>
        <w:t>:</w:t>
      </w:r>
      <w:r>
        <w:tab/>
        <w:t>Highgate Medical Centre – main patient waiting room</w:t>
      </w:r>
    </w:p>
    <w:p w:rsidR="000273C8" w:rsidRDefault="000273C8" w:rsidP="000273C8">
      <w:r w:rsidRPr="00487D40">
        <w:rPr>
          <w:b/>
          <w:color w:val="FF0000"/>
        </w:rPr>
        <w:t>Time</w:t>
      </w:r>
      <w:r w:rsidRPr="004463FA">
        <w:rPr>
          <w:color w:val="FF0000"/>
        </w:rPr>
        <w:t>:</w:t>
      </w:r>
      <w:r w:rsidR="00886025">
        <w:tab/>
      </w:r>
      <w:r w:rsidR="00886025">
        <w:tab/>
        <w:t>1.30 pm</w:t>
      </w:r>
    </w:p>
    <w:p w:rsidR="000273C8" w:rsidRDefault="000273C8" w:rsidP="000273C8">
      <w:pPr>
        <w:jc w:val="center"/>
        <w:rPr>
          <w:u w:val="single"/>
        </w:rPr>
      </w:pPr>
    </w:p>
    <w:p w:rsidR="000273C8" w:rsidRDefault="000273C8" w:rsidP="000273C8">
      <w:pPr>
        <w:jc w:val="center"/>
        <w:rPr>
          <w:u w:val="single"/>
        </w:rPr>
      </w:pPr>
    </w:p>
    <w:p w:rsidR="000273C8" w:rsidRPr="004463FA" w:rsidRDefault="000273C8" w:rsidP="000273C8">
      <w:pPr>
        <w:rPr>
          <w:b/>
          <w:color w:val="FF0000"/>
          <w:u w:val="single"/>
        </w:rPr>
      </w:pPr>
      <w:r w:rsidRPr="004463FA">
        <w:rPr>
          <w:b/>
          <w:color w:val="FF0000"/>
          <w:u w:val="single"/>
        </w:rPr>
        <w:t xml:space="preserve">Staff present in the </w:t>
      </w:r>
      <w:proofErr w:type="gramStart"/>
      <w:r w:rsidRPr="004463FA">
        <w:rPr>
          <w:b/>
          <w:color w:val="FF0000"/>
          <w:u w:val="single"/>
        </w:rPr>
        <w:t>meeting :</w:t>
      </w:r>
      <w:proofErr w:type="gramEnd"/>
    </w:p>
    <w:p w:rsidR="000273C8" w:rsidRDefault="000273C8" w:rsidP="000273C8">
      <w:pPr>
        <w:rPr>
          <w:u w:val="single"/>
        </w:rPr>
      </w:pPr>
    </w:p>
    <w:p w:rsidR="000273C8" w:rsidRDefault="000273C8" w:rsidP="000273C8">
      <w:r>
        <w:t>DR. SS. PANDIT (Principal GP)</w:t>
      </w:r>
    </w:p>
    <w:p w:rsidR="000273C8" w:rsidRDefault="000273C8" w:rsidP="000273C8">
      <w:r>
        <w:t>SURE</w:t>
      </w:r>
      <w:r w:rsidR="00717CCB">
        <w:t>Y</w:t>
      </w:r>
      <w:r>
        <w:t>A DAWOOD (Practice Manager)</w:t>
      </w:r>
      <w:r>
        <w:tab/>
      </w:r>
    </w:p>
    <w:p w:rsidR="000273C8" w:rsidRDefault="00886025" w:rsidP="000273C8">
      <w:r>
        <w:t>SAIMA RAHMAN (Medical Secretary</w:t>
      </w:r>
      <w:r w:rsidR="000273C8">
        <w:t>)</w:t>
      </w:r>
    </w:p>
    <w:p w:rsidR="000273C8" w:rsidRDefault="000273C8" w:rsidP="000273C8"/>
    <w:p w:rsidR="000273C8" w:rsidRPr="00301DAB" w:rsidRDefault="000273C8" w:rsidP="000273C8">
      <w:pPr>
        <w:rPr>
          <w:color w:val="FF0000"/>
        </w:rPr>
      </w:pPr>
      <w:r w:rsidRPr="00301DAB">
        <w:rPr>
          <w:b/>
          <w:color w:val="FF0000"/>
          <w:u w:val="single"/>
        </w:rPr>
        <w:t xml:space="preserve">List of patients attended the meeting (identified via patient </w:t>
      </w:r>
      <w:proofErr w:type="gramStart"/>
      <w:r w:rsidRPr="00301DAB">
        <w:rPr>
          <w:b/>
          <w:color w:val="FF0000"/>
          <w:u w:val="single"/>
        </w:rPr>
        <w:t>number )</w:t>
      </w:r>
      <w:proofErr w:type="gramEnd"/>
      <w:r w:rsidRPr="00301DAB">
        <w:rPr>
          <w:b/>
          <w:color w:val="FF0000"/>
          <w:u w:val="single"/>
        </w:rPr>
        <w:t xml:space="preserve"> </w:t>
      </w:r>
      <w:r w:rsidRPr="00301DAB">
        <w:rPr>
          <w:color w:val="FF0000"/>
        </w:rPr>
        <w:t>:</w:t>
      </w:r>
    </w:p>
    <w:p w:rsidR="000273C8" w:rsidRDefault="000273C8" w:rsidP="000273C8"/>
    <w:p w:rsidR="000273C8" w:rsidRPr="00B57510" w:rsidRDefault="00223F81" w:rsidP="0061657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color w:val="000000" w:themeColor="text1"/>
        </w:rPr>
      </w:pPr>
      <w:r>
        <w:rPr>
          <w:b/>
          <w:color w:val="000000" w:themeColor="text1"/>
        </w:rPr>
        <w:t>1403</w:t>
      </w:r>
      <w:bookmarkStart w:id="0" w:name="_GoBack"/>
      <w:bookmarkEnd w:id="0"/>
      <w:r w:rsidR="00616577">
        <w:rPr>
          <w:b/>
          <w:color w:val="000000" w:themeColor="text1"/>
        </w:rPr>
        <w:tab/>
        <w:t>5241</w:t>
      </w:r>
      <w:r w:rsidR="00616577">
        <w:rPr>
          <w:b/>
          <w:color w:val="000000" w:themeColor="text1"/>
        </w:rPr>
        <w:tab/>
        <w:t>2763</w:t>
      </w:r>
      <w:r w:rsidR="00616577">
        <w:rPr>
          <w:b/>
          <w:color w:val="000000" w:themeColor="text1"/>
        </w:rPr>
        <w:tab/>
        <w:t>1624</w:t>
      </w:r>
      <w:r w:rsidR="00616577">
        <w:rPr>
          <w:b/>
          <w:color w:val="000000" w:themeColor="text1"/>
        </w:rPr>
        <w:tab/>
        <w:t>3231</w:t>
      </w:r>
      <w:r w:rsidR="00616577">
        <w:rPr>
          <w:b/>
          <w:color w:val="000000" w:themeColor="text1"/>
        </w:rPr>
        <w:tab/>
        <w:t>2832</w:t>
      </w:r>
      <w:r w:rsidR="00616577">
        <w:rPr>
          <w:b/>
          <w:color w:val="000000" w:themeColor="text1"/>
        </w:rPr>
        <w:tab/>
        <w:t>152</w:t>
      </w:r>
      <w:r w:rsidR="00616577">
        <w:rPr>
          <w:b/>
          <w:color w:val="000000" w:themeColor="text1"/>
        </w:rPr>
        <w:tab/>
        <w:t>3094</w:t>
      </w:r>
      <w:r w:rsidR="00616577">
        <w:rPr>
          <w:b/>
          <w:color w:val="000000" w:themeColor="text1"/>
        </w:rPr>
        <w:tab/>
        <w:t>6474</w:t>
      </w:r>
      <w:r w:rsidR="00616577">
        <w:rPr>
          <w:b/>
          <w:color w:val="000000" w:themeColor="text1"/>
        </w:rPr>
        <w:tab/>
        <w:t>995</w:t>
      </w:r>
    </w:p>
    <w:p w:rsidR="000273C8" w:rsidRDefault="000273C8" w:rsidP="000273C8"/>
    <w:p w:rsidR="000273C8" w:rsidRDefault="000273C8" w:rsidP="000273C8">
      <w:r>
        <w:t xml:space="preserve">Dr </w:t>
      </w:r>
      <w:proofErr w:type="spellStart"/>
      <w:r>
        <w:t>Pandit</w:t>
      </w:r>
      <w:proofErr w:type="spellEnd"/>
      <w:r>
        <w:t xml:space="preserve"> chaired the meeting.</w:t>
      </w:r>
    </w:p>
    <w:p w:rsidR="000273C8" w:rsidRDefault="000273C8" w:rsidP="000273C8"/>
    <w:p w:rsidR="000273C8" w:rsidRDefault="00886025" w:rsidP="000273C8">
      <w:proofErr w:type="spellStart"/>
      <w:r>
        <w:t>Saima</w:t>
      </w:r>
      <w:proofErr w:type="spellEnd"/>
      <w:r>
        <w:t xml:space="preserve"> Rahman</w:t>
      </w:r>
      <w:r w:rsidR="000273C8">
        <w:t xml:space="preserve"> recorded the minutes.</w:t>
      </w:r>
    </w:p>
    <w:p w:rsidR="000273C8" w:rsidRDefault="000273C8" w:rsidP="000273C8"/>
    <w:p w:rsidR="000273C8" w:rsidRPr="00276E5E" w:rsidRDefault="000273C8" w:rsidP="000273C8">
      <w:pPr>
        <w:rPr>
          <w:b/>
          <w:color w:val="FF0000"/>
          <w:u w:val="single"/>
        </w:rPr>
      </w:pPr>
      <w:r w:rsidRPr="00276E5E">
        <w:rPr>
          <w:b/>
          <w:color w:val="FF0000"/>
          <w:u w:val="single"/>
        </w:rPr>
        <w:t>Welcome to all</w:t>
      </w:r>
    </w:p>
    <w:p w:rsidR="000273C8" w:rsidRDefault="000273C8" w:rsidP="000273C8"/>
    <w:p w:rsidR="000273C8" w:rsidRDefault="00297B0B" w:rsidP="000273C8">
      <w:r>
        <w:t xml:space="preserve">Dr </w:t>
      </w:r>
      <w:proofErr w:type="spellStart"/>
      <w:r>
        <w:t>Pandit</w:t>
      </w:r>
      <w:proofErr w:type="spellEnd"/>
      <w:r>
        <w:t xml:space="preserve"> commenced the meeting with</w:t>
      </w:r>
      <w:r w:rsidR="000273C8">
        <w:t xml:space="preserve"> </w:t>
      </w:r>
      <w:r>
        <w:t xml:space="preserve">a </w:t>
      </w:r>
      <w:r w:rsidR="000273C8">
        <w:t>warm welcome to all the patients and thanked them for taking the time to attend this patient participation group me</w:t>
      </w:r>
      <w:r w:rsidR="00616577">
        <w:t xml:space="preserve">eting. </w:t>
      </w:r>
      <w:proofErr w:type="spellStart"/>
      <w:r w:rsidR="00886025">
        <w:t>Dr.</w:t>
      </w:r>
      <w:proofErr w:type="spellEnd"/>
      <w:r w:rsidR="00886025">
        <w:t xml:space="preserve"> </w:t>
      </w:r>
      <w:proofErr w:type="spellStart"/>
      <w:r w:rsidR="00886025">
        <w:t>Pandit</w:t>
      </w:r>
      <w:proofErr w:type="spellEnd"/>
      <w:r w:rsidR="00886025">
        <w:t xml:space="preserve"> also thanked </w:t>
      </w:r>
      <w:proofErr w:type="spellStart"/>
      <w:r w:rsidR="00886025">
        <w:t>Saima</w:t>
      </w:r>
      <w:proofErr w:type="spellEnd"/>
      <w:r w:rsidR="00886025">
        <w:t xml:space="preserve"> for organising</w:t>
      </w:r>
      <w:r>
        <w:t xml:space="preserve"> this meeting</w:t>
      </w:r>
      <w:r w:rsidR="00886025">
        <w:t xml:space="preserve">. </w:t>
      </w:r>
    </w:p>
    <w:p w:rsidR="008405A1" w:rsidRDefault="008405A1" w:rsidP="000273C8"/>
    <w:p w:rsidR="008405A1" w:rsidRPr="00487D40" w:rsidRDefault="008405A1" w:rsidP="008405A1">
      <w:pPr>
        <w:rPr>
          <w:b/>
          <w:color w:val="FF0000"/>
          <w:u w:val="single"/>
        </w:rPr>
      </w:pPr>
      <w:r>
        <w:rPr>
          <w:b/>
          <w:color w:val="FF0000"/>
          <w:u w:val="single"/>
        </w:rPr>
        <w:t xml:space="preserve">General </w:t>
      </w:r>
      <w:proofErr w:type="spellStart"/>
      <w:r w:rsidR="00F147A6">
        <w:rPr>
          <w:b/>
          <w:color w:val="FF0000"/>
          <w:u w:val="single"/>
        </w:rPr>
        <w:t>h</w:t>
      </w:r>
      <w:r w:rsidRPr="00487D40">
        <w:rPr>
          <w:b/>
          <w:color w:val="FF0000"/>
          <w:u w:val="single"/>
        </w:rPr>
        <w:t>ouse keeping</w:t>
      </w:r>
      <w:proofErr w:type="spellEnd"/>
      <w:r w:rsidRPr="00487D40">
        <w:rPr>
          <w:b/>
          <w:color w:val="FF0000"/>
          <w:u w:val="single"/>
        </w:rPr>
        <w:t xml:space="preserve"> rules</w:t>
      </w:r>
    </w:p>
    <w:p w:rsidR="008405A1" w:rsidRDefault="008405A1" w:rsidP="008405A1"/>
    <w:p w:rsidR="008405A1" w:rsidRDefault="008405A1" w:rsidP="008405A1">
      <w:r>
        <w:t xml:space="preserve">Sureya explained a few </w:t>
      </w:r>
      <w:r w:rsidR="00297B0B">
        <w:t xml:space="preserve">of the </w:t>
      </w:r>
      <w:r>
        <w:t>house-keeping rules before the start of the meeting. Can all patients please kindly switch off their mobile phones or put them on silent during the</w:t>
      </w:r>
      <w:r w:rsidR="00297B0B">
        <w:t xml:space="preserve"> course of the</w:t>
      </w:r>
      <w:r>
        <w:t xml:space="preserve"> meeting. </w:t>
      </w:r>
      <w:r w:rsidR="00297B0B">
        <w:t xml:space="preserve"> Could all patients please ask questions and queries at the end of the meeting so we can finish on time and not cut in to the time of the meeting as some patients need to leave on </w:t>
      </w:r>
      <w:proofErr w:type="gramStart"/>
      <w:r w:rsidR="00297B0B">
        <w:t>time.</w:t>
      </w:r>
      <w:proofErr w:type="gramEnd"/>
      <w:r w:rsidR="00297B0B">
        <w:t xml:space="preserve">  Thank you.</w:t>
      </w:r>
    </w:p>
    <w:p w:rsidR="008405A1" w:rsidRDefault="008405A1" w:rsidP="008405A1"/>
    <w:p w:rsidR="008405A1" w:rsidRDefault="00B70629" w:rsidP="008405A1">
      <w:r>
        <w:t xml:space="preserve">Sureya stated </w:t>
      </w:r>
      <w:r w:rsidR="008405A1">
        <w:t xml:space="preserve">that we are not expecting a test fire drill today but if there is a fire alarm </w:t>
      </w:r>
      <w:r w:rsidR="00F147A6">
        <w:t xml:space="preserve">it will be a real fire, </w:t>
      </w:r>
      <w:r>
        <w:t>than 2 fire exits can be used from the patient waiting room</w:t>
      </w:r>
      <w:r w:rsidR="00F147A6">
        <w:t xml:space="preserve"> to exit out.  </w:t>
      </w:r>
      <w:r>
        <w:t xml:space="preserve"> </w:t>
      </w:r>
      <w:r w:rsidR="008405A1">
        <w:t xml:space="preserve">Sureya pointed to both fire exits and advised that 2 staff members will direct patients towards the fire doors and out of the building to the meeting point on the pavement of Frank Street just outside the main door of the St Patricks car park entrance.  </w:t>
      </w:r>
      <w:r>
        <w:t>Both</w:t>
      </w:r>
      <w:r w:rsidR="00F147A6">
        <w:t xml:space="preserve"> </w:t>
      </w:r>
      <w:proofErr w:type="spellStart"/>
      <w:r w:rsidR="00F147A6">
        <w:t>direcitng</w:t>
      </w:r>
      <w:proofErr w:type="spellEnd"/>
      <w:r>
        <w:t xml:space="preserve"> staff members will be wearing yellow fire warden jackets.</w:t>
      </w:r>
    </w:p>
    <w:p w:rsidR="008405A1" w:rsidRDefault="008405A1" w:rsidP="000273C8"/>
    <w:p w:rsidR="008405A1" w:rsidRPr="008405A1" w:rsidRDefault="008405A1" w:rsidP="000273C8">
      <w:pPr>
        <w:rPr>
          <w:b/>
          <w:color w:val="FF0000"/>
          <w:u w:val="single"/>
        </w:rPr>
      </w:pPr>
      <w:r w:rsidRPr="008405A1">
        <w:rPr>
          <w:b/>
          <w:color w:val="FF0000"/>
          <w:u w:val="single"/>
        </w:rPr>
        <w:t>Friends and Family Test Questionnaires</w:t>
      </w:r>
    </w:p>
    <w:p w:rsidR="00973169" w:rsidRDefault="00973169" w:rsidP="00717CCB">
      <w:pPr>
        <w:ind w:firstLine="720"/>
      </w:pPr>
    </w:p>
    <w:p w:rsidR="008405A1" w:rsidRPr="00B70629" w:rsidRDefault="008405A1">
      <w:r w:rsidRPr="008405A1">
        <w:t>Sureya</w:t>
      </w:r>
      <w:r w:rsidR="00B70629">
        <w:t xml:space="preserve"> explained about the Friends and Family test questionnaire </w:t>
      </w:r>
      <w:r w:rsidR="00F147A6">
        <w:t xml:space="preserve">and asked if </w:t>
      </w:r>
      <w:r w:rsidR="00B70629">
        <w:t xml:space="preserve">patients could complete and put in the box in reception. </w:t>
      </w:r>
      <w:r w:rsidRPr="008405A1">
        <w:rPr>
          <w:rStyle w:val="apple-converted-space"/>
          <w:shd w:val="clear" w:color="auto" w:fill="FFFFFF"/>
        </w:rPr>
        <w:t>Sureya explained</w:t>
      </w:r>
      <w:r w:rsidR="00B70629">
        <w:rPr>
          <w:rStyle w:val="apple-converted-space"/>
          <w:shd w:val="clear" w:color="auto" w:fill="FFFFFF"/>
        </w:rPr>
        <w:t xml:space="preserve"> that</w:t>
      </w:r>
      <w:r w:rsidRPr="008405A1">
        <w:rPr>
          <w:rStyle w:val="apple-converted-space"/>
          <w:shd w:val="clear" w:color="auto" w:fill="FFFFFF"/>
        </w:rPr>
        <w:t xml:space="preserve"> this questionnaire</w:t>
      </w:r>
      <w:r w:rsidRPr="008405A1">
        <w:rPr>
          <w:shd w:val="clear" w:color="auto" w:fill="FFFFFF"/>
        </w:rPr>
        <w:t xml:space="preserve"> was created to help service providers and commissioners understand whether their patients are happy with the service provided</w:t>
      </w:r>
      <w:r w:rsidR="00B70629">
        <w:rPr>
          <w:shd w:val="clear" w:color="auto" w:fill="FFFFFF"/>
        </w:rPr>
        <w:t xml:space="preserve"> to them and </w:t>
      </w:r>
      <w:r w:rsidRPr="008405A1">
        <w:rPr>
          <w:shd w:val="clear" w:color="auto" w:fill="FFFFFF"/>
        </w:rPr>
        <w:t>where improvements</w:t>
      </w:r>
      <w:r w:rsidR="00B70629">
        <w:rPr>
          <w:shd w:val="clear" w:color="auto" w:fill="FFFFFF"/>
        </w:rPr>
        <w:t xml:space="preserve"> can be made to provide a better service to the patients.  </w:t>
      </w:r>
      <w:proofErr w:type="gramStart"/>
      <w:r w:rsidR="00B70629">
        <w:rPr>
          <w:shd w:val="clear" w:color="auto" w:fill="FFFFFF"/>
        </w:rPr>
        <w:t>This test</w:t>
      </w:r>
      <w:r w:rsidR="00F147A6">
        <w:rPr>
          <w:shd w:val="clear" w:color="auto" w:fill="FFFFFF"/>
        </w:rPr>
        <w:t>s</w:t>
      </w:r>
      <w:proofErr w:type="gramEnd"/>
      <w:r w:rsidR="00F147A6">
        <w:rPr>
          <w:shd w:val="clear" w:color="auto" w:fill="FFFFFF"/>
        </w:rPr>
        <w:t xml:space="preserve"> are now being collected</w:t>
      </w:r>
      <w:r w:rsidR="00B70629">
        <w:rPr>
          <w:shd w:val="clear" w:color="auto" w:fill="FFFFFF"/>
        </w:rPr>
        <w:t xml:space="preserve"> at hospitals, GP surgeries, dentists, opticians and most other health organisations.</w:t>
      </w:r>
    </w:p>
    <w:p w:rsidR="008405A1" w:rsidRDefault="008405A1">
      <w:pPr>
        <w:rPr>
          <w:shd w:val="clear" w:color="auto" w:fill="FFFFFF"/>
        </w:rPr>
      </w:pPr>
    </w:p>
    <w:p w:rsidR="00717CCB" w:rsidRPr="00266565" w:rsidRDefault="00717CCB" w:rsidP="00717CCB">
      <w:pPr>
        <w:rPr>
          <w:b/>
          <w:color w:val="FF0000"/>
          <w:u w:val="single"/>
        </w:rPr>
      </w:pPr>
      <w:r w:rsidRPr="00266565">
        <w:rPr>
          <w:b/>
          <w:color w:val="FF0000"/>
          <w:u w:val="single"/>
        </w:rPr>
        <w:t>On-line Access</w:t>
      </w:r>
    </w:p>
    <w:p w:rsidR="00717CCB" w:rsidRDefault="00717CCB" w:rsidP="00717CCB"/>
    <w:p w:rsidR="00717CCB" w:rsidRDefault="00717CCB" w:rsidP="00717CCB">
      <w:r>
        <w:t xml:space="preserve">Dr </w:t>
      </w:r>
      <w:proofErr w:type="spellStart"/>
      <w:r>
        <w:t>Pandit</w:t>
      </w:r>
      <w:proofErr w:type="spellEnd"/>
      <w:r>
        <w:t xml:space="preserve"> said </w:t>
      </w:r>
      <w:r w:rsidR="00B70629">
        <w:t>Highgate Medical Centre is offering</w:t>
      </w:r>
      <w:r>
        <w:t xml:space="preserve"> on-line access</w:t>
      </w:r>
      <w:r w:rsidR="00B70629">
        <w:t xml:space="preserve"> facility for all our patients to use.  Patients can book </w:t>
      </w:r>
      <w:r>
        <w:t>appointment</w:t>
      </w:r>
      <w:r w:rsidR="00B70629">
        <w:t>s</w:t>
      </w:r>
      <w:r>
        <w:t>, view</w:t>
      </w:r>
      <w:r w:rsidR="00B70629">
        <w:t xml:space="preserve"> their</w:t>
      </w:r>
      <w:r>
        <w:t xml:space="preserve"> medications</w:t>
      </w:r>
      <w:proofErr w:type="gramStart"/>
      <w:r>
        <w:t xml:space="preserve">, </w:t>
      </w:r>
      <w:r w:rsidR="00B70629">
        <w:t xml:space="preserve"> view</w:t>
      </w:r>
      <w:proofErr w:type="gramEnd"/>
      <w:r w:rsidR="00B70629">
        <w:t xml:space="preserve"> their </w:t>
      </w:r>
      <w:r>
        <w:t xml:space="preserve">allergies, </w:t>
      </w:r>
      <w:r w:rsidR="00B70629">
        <w:t xml:space="preserve">view the </w:t>
      </w:r>
      <w:r>
        <w:t xml:space="preserve">summary of their records. </w:t>
      </w:r>
      <w:r w:rsidR="00B70629">
        <w:t xml:space="preserve"> </w:t>
      </w:r>
      <w:r w:rsidR="006A113B">
        <w:t>If any patients would like</w:t>
      </w:r>
      <w:r w:rsidR="00B70629">
        <w:t xml:space="preserve"> this access, please ask reception staff and they can </w:t>
      </w:r>
      <w:r w:rsidR="006A113B">
        <w:t xml:space="preserve">create your unique user log in details and provide you with a relevant link.  </w:t>
      </w:r>
    </w:p>
    <w:p w:rsidR="00854218" w:rsidRDefault="00854218">
      <w:pPr>
        <w:rPr>
          <w:shd w:val="clear" w:color="auto" w:fill="FFFFFF"/>
        </w:rPr>
      </w:pPr>
    </w:p>
    <w:p w:rsidR="00717CCB" w:rsidRDefault="00717CCB" w:rsidP="00717CCB">
      <w:pPr>
        <w:rPr>
          <w:b/>
          <w:color w:val="FF0000"/>
          <w:u w:val="single"/>
        </w:rPr>
      </w:pPr>
      <w:r w:rsidRPr="00AE7E56">
        <w:rPr>
          <w:b/>
          <w:color w:val="FF0000"/>
          <w:u w:val="single"/>
        </w:rPr>
        <w:t>GP Appointments Available at</w:t>
      </w:r>
      <w:r w:rsidR="00886025">
        <w:rPr>
          <w:b/>
          <w:color w:val="FF0000"/>
          <w:u w:val="single"/>
        </w:rPr>
        <w:t xml:space="preserve"> Federation hubs</w:t>
      </w:r>
    </w:p>
    <w:p w:rsidR="00717CCB" w:rsidRDefault="00717CCB" w:rsidP="00717CCB">
      <w:pPr>
        <w:rPr>
          <w:b/>
          <w:color w:val="FF0000"/>
          <w:u w:val="single"/>
        </w:rPr>
      </w:pPr>
    </w:p>
    <w:p w:rsidR="00717CCB" w:rsidRDefault="00717CCB" w:rsidP="00717CCB">
      <w:r w:rsidRPr="00AE7E56">
        <w:t>Sureya</w:t>
      </w:r>
      <w:r>
        <w:t xml:space="preserve"> Dawood </w:t>
      </w:r>
      <w:r w:rsidR="00886025">
        <w:t xml:space="preserve">explained that as we are part of the My Healthcare Hub – </w:t>
      </w:r>
      <w:proofErr w:type="spellStart"/>
      <w:r w:rsidR="00886025">
        <w:t>Southdoc</w:t>
      </w:r>
      <w:proofErr w:type="spellEnd"/>
      <w:r w:rsidR="00886025">
        <w:t xml:space="preserve"> services there are appointments </w:t>
      </w:r>
      <w:r>
        <w:t>available at Fernley Medical Centre</w:t>
      </w:r>
      <w:r w:rsidR="00886025">
        <w:t xml:space="preserve">, </w:t>
      </w:r>
      <w:proofErr w:type="spellStart"/>
      <w:r w:rsidR="00886025">
        <w:t>Riverbrook</w:t>
      </w:r>
      <w:proofErr w:type="spellEnd"/>
      <w:r w:rsidR="00886025">
        <w:t xml:space="preserve"> Medical Centre, </w:t>
      </w:r>
      <w:proofErr w:type="spellStart"/>
      <w:r w:rsidR="00886025">
        <w:t>Harborne</w:t>
      </w:r>
      <w:proofErr w:type="spellEnd"/>
      <w:r w:rsidR="00886025">
        <w:t xml:space="preserve"> Health Centre, West Heath Medical Centre and </w:t>
      </w:r>
      <w:proofErr w:type="spellStart"/>
      <w:r w:rsidR="00886025">
        <w:t>Fernbank</w:t>
      </w:r>
      <w:proofErr w:type="spellEnd"/>
      <w:r w:rsidR="00886025">
        <w:t xml:space="preserve"> medical centre</w:t>
      </w:r>
      <w:r>
        <w:t>. We can access and book</w:t>
      </w:r>
      <w:r w:rsidR="00886025">
        <w:t xml:space="preserve"> appointments for our patients and any of these hubs above closest to the patients home for convenience.</w:t>
      </w:r>
    </w:p>
    <w:p w:rsidR="00717CCB" w:rsidRDefault="00717CCB" w:rsidP="00717CCB"/>
    <w:p w:rsidR="00717CCB" w:rsidRDefault="003C2459" w:rsidP="00717CCB">
      <w:r>
        <w:t>Sureya informed all the patients that</w:t>
      </w:r>
      <w:r w:rsidR="00717CCB">
        <w:t xml:space="preserve"> </w:t>
      </w:r>
      <w:r>
        <w:t xml:space="preserve">if there are no </w:t>
      </w:r>
      <w:r w:rsidR="00717CCB">
        <w:t>appointments</w:t>
      </w:r>
      <w:r>
        <w:t xml:space="preserve"> available </w:t>
      </w:r>
      <w:r w:rsidR="00886025">
        <w:t xml:space="preserve">at the practice, patients can be seen at one of the above hubs.  </w:t>
      </w:r>
    </w:p>
    <w:p w:rsidR="00717CCB" w:rsidRDefault="00717CCB" w:rsidP="00717CCB"/>
    <w:p w:rsidR="00717CCB" w:rsidRDefault="00717CCB" w:rsidP="00717CCB">
      <w:r>
        <w:t>Sureya said GP appointments available at</w:t>
      </w:r>
      <w:r w:rsidR="00886025">
        <w:t xml:space="preserve"> the hubs</w:t>
      </w:r>
      <w:r>
        <w:t xml:space="preserve"> between</w:t>
      </w:r>
      <w:r w:rsidR="003C2459">
        <w:t xml:space="preserve"> the following </w:t>
      </w:r>
      <w:proofErr w:type="gramStart"/>
      <w:r w:rsidR="003C2459">
        <w:t xml:space="preserve">times </w:t>
      </w:r>
      <w:r>
        <w:t>:</w:t>
      </w:r>
      <w:proofErr w:type="gramEnd"/>
    </w:p>
    <w:p w:rsidR="00717CCB" w:rsidRDefault="00717CCB" w:rsidP="00717CCB"/>
    <w:p w:rsidR="00717CCB" w:rsidRDefault="00717CCB" w:rsidP="00717CCB">
      <w:r>
        <w:t>Monday: 7.30 – 8.00pm</w:t>
      </w:r>
    </w:p>
    <w:p w:rsidR="00717CCB" w:rsidRDefault="00717CCB" w:rsidP="00717CCB">
      <w:r>
        <w:t>Tuesday: 6.30 – 8.00pm</w:t>
      </w:r>
    </w:p>
    <w:p w:rsidR="00717CCB" w:rsidRDefault="00717CCB" w:rsidP="00717CCB">
      <w:r>
        <w:t>Wednesday: 6.30 – 8.00pm</w:t>
      </w:r>
    </w:p>
    <w:p w:rsidR="00717CCB" w:rsidRDefault="00717CCB" w:rsidP="00717CCB">
      <w:r>
        <w:t>Thursday: 6.30 – 8.00pm</w:t>
      </w:r>
    </w:p>
    <w:p w:rsidR="00717CCB" w:rsidRDefault="00717CCB" w:rsidP="00717CCB">
      <w:r>
        <w:t>Friday: 7.30pm – 8.00pm</w:t>
      </w:r>
    </w:p>
    <w:p w:rsidR="00717CCB" w:rsidRDefault="00717CCB" w:rsidP="00717CCB">
      <w:r>
        <w:t>Saturday: 12.00 – 4.00pm</w:t>
      </w:r>
    </w:p>
    <w:p w:rsidR="00717CCB" w:rsidRDefault="00717CCB" w:rsidP="00717CCB">
      <w:r>
        <w:t>Sunday: 2.00pm – 6.00pm</w:t>
      </w:r>
    </w:p>
    <w:p w:rsidR="00717CCB" w:rsidRDefault="00717CCB" w:rsidP="00717CCB"/>
    <w:p w:rsidR="00717CCB" w:rsidRDefault="00717CCB" w:rsidP="00717CCB">
      <w:r>
        <w:t xml:space="preserve">Patients </w:t>
      </w:r>
      <w:r w:rsidR="003C2459">
        <w:t>who require</w:t>
      </w:r>
      <w:r>
        <w:t xml:space="preserve"> an appointment can be booked into any available slots</w:t>
      </w:r>
      <w:r w:rsidR="003C2459">
        <w:t xml:space="preserve"> in the above time and get</w:t>
      </w:r>
      <w:r w:rsidR="00886025">
        <w:t xml:space="preserve"> seen there</w:t>
      </w:r>
      <w:r>
        <w:t xml:space="preserve">. </w:t>
      </w:r>
      <w:r w:rsidR="00886025">
        <w:t>These appointments will be booked</w:t>
      </w:r>
      <w:r>
        <w:t xml:space="preserve"> by reception staff</w:t>
      </w:r>
      <w:r w:rsidR="00886025">
        <w:t xml:space="preserve"> and can be booked by patients themselves using the My Healthcare app.</w:t>
      </w:r>
    </w:p>
    <w:p w:rsidR="00717CCB" w:rsidRDefault="00717CCB" w:rsidP="00717CCB">
      <w:pPr>
        <w:rPr>
          <w:b/>
          <w:color w:val="FF0000"/>
          <w:u w:val="single"/>
        </w:rPr>
      </w:pPr>
    </w:p>
    <w:p w:rsidR="00717CCB" w:rsidRPr="00AD77F6" w:rsidRDefault="00717CCB" w:rsidP="00717CCB">
      <w:pPr>
        <w:rPr>
          <w:b/>
          <w:color w:val="FF0000"/>
          <w:u w:val="single"/>
        </w:rPr>
      </w:pPr>
      <w:r w:rsidRPr="00AD77F6">
        <w:rPr>
          <w:b/>
          <w:color w:val="FF0000"/>
          <w:u w:val="single"/>
        </w:rPr>
        <w:t>Health Exchange Programs</w:t>
      </w:r>
    </w:p>
    <w:p w:rsidR="00717CCB" w:rsidRDefault="00717CCB" w:rsidP="00717CCB">
      <w:pPr>
        <w:ind w:firstLine="720"/>
      </w:pPr>
    </w:p>
    <w:p w:rsidR="00717CCB" w:rsidRDefault="00717CCB" w:rsidP="00717CCB">
      <w:r>
        <w:t xml:space="preserve">Dr </w:t>
      </w:r>
      <w:proofErr w:type="spellStart"/>
      <w:r>
        <w:t>Pandit</w:t>
      </w:r>
      <w:proofErr w:type="spellEnd"/>
      <w:r>
        <w:t xml:space="preserve"> said we have a visitor today, </w:t>
      </w:r>
      <w:proofErr w:type="spellStart"/>
      <w:r>
        <w:t>Jaskirat</w:t>
      </w:r>
      <w:proofErr w:type="spellEnd"/>
      <w:r>
        <w:t xml:space="preserve"> Sidhu (health exchange advisor) who will go through in-house health exchange programs for weight management and pre-diabetes educational training sessions.</w:t>
      </w:r>
    </w:p>
    <w:p w:rsidR="003C2459" w:rsidRDefault="003C2459" w:rsidP="00717CCB"/>
    <w:p w:rsidR="003C2459" w:rsidRPr="00AE7E56" w:rsidRDefault="003C2459" w:rsidP="00717CCB">
      <w:proofErr w:type="spellStart"/>
      <w:r>
        <w:lastRenderedPageBreak/>
        <w:t>Jaskirat</w:t>
      </w:r>
      <w:proofErr w:type="spellEnd"/>
      <w:r>
        <w:t xml:space="preserve"> informed all patients about the Health Exchange Programme and how their service will be provided to the patients at Highgate Medical Centre.</w:t>
      </w:r>
    </w:p>
    <w:p w:rsidR="00717CCB" w:rsidRDefault="00717CCB">
      <w:pPr>
        <w:rPr>
          <w:shd w:val="clear" w:color="auto" w:fill="FFFFFF"/>
        </w:rPr>
      </w:pPr>
    </w:p>
    <w:p w:rsidR="00854218" w:rsidRDefault="003C2459">
      <w:pPr>
        <w:rPr>
          <w:b/>
          <w:color w:val="FF0000"/>
          <w:u w:val="single"/>
          <w:shd w:val="clear" w:color="auto" w:fill="FFFFFF"/>
        </w:rPr>
      </w:pPr>
      <w:r>
        <w:rPr>
          <w:b/>
          <w:color w:val="FF0000"/>
          <w:u w:val="single"/>
          <w:shd w:val="clear" w:color="auto" w:fill="FFFFFF"/>
        </w:rPr>
        <w:t>Bowel Screening Packs</w:t>
      </w:r>
    </w:p>
    <w:p w:rsidR="00854218" w:rsidRDefault="00854218">
      <w:pPr>
        <w:rPr>
          <w:shd w:val="clear" w:color="auto" w:fill="FFFFFF"/>
        </w:rPr>
      </w:pPr>
    </w:p>
    <w:p w:rsidR="00854218" w:rsidRDefault="00854218">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said bowel screening packs</w:t>
      </w:r>
      <w:r w:rsidR="003C2459">
        <w:rPr>
          <w:shd w:val="clear" w:color="auto" w:fill="FFFFFF"/>
        </w:rPr>
        <w:t xml:space="preserve"> are being sent out to the patients who are aged above 60 and it is G</w:t>
      </w:r>
      <w:r>
        <w:rPr>
          <w:shd w:val="clear" w:color="auto" w:fill="FFFFFF"/>
        </w:rPr>
        <w:t>overnment screening</w:t>
      </w:r>
      <w:r w:rsidR="003C2459">
        <w:rPr>
          <w:shd w:val="clear" w:color="auto" w:fill="FFFFFF"/>
        </w:rPr>
        <w:t xml:space="preserve"> program to detect bowel cancer at an early stage. </w:t>
      </w:r>
      <w:r>
        <w:rPr>
          <w:shd w:val="clear" w:color="auto" w:fill="FFFFFF"/>
        </w:rPr>
        <w:t xml:space="preserve">Dr </w:t>
      </w:r>
      <w:proofErr w:type="spellStart"/>
      <w:r>
        <w:rPr>
          <w:shd w:val="clear" w:color="auto" w:fill="FFFFFF"/>
        </w:rPr>
        <w:t>Pandit</w:t>
      </w:r>
      <w:proofErr w:type="spellEnd"/>
      <w:r>
        <w:rPr>
          <w:shd w:val="clear" w:color="auto" w:fill="FFFFFF"/>
        </w:rPr>
        <w:t xml:space="preserve"> advised the group that it is very important to complete these packs and</w:t>
      </w:r>
      <w:r w:rsidR="003C2459">
        <w:rPr>
          <w:shd w:val="clear" w:color="auto" w:fill="FFFFFF"/>
        </w:rPr>
        <w:t xml:space="preserve"> return them in the envelopes provided.</w:t>
      </w:r>
      <w:r>
        <w:rPr>
          <w:shd w:val="clear" w:color="auto" w:fill="FFFFFF"/>
        </w:rPr>
        <w:t xml:space="preserve"> </w:t>
      </w:r>
    </w:p>
    <w:p w:rsidR="00854218" w:rsidRDefault="00854218">
      <w:pPr>
        <w:rPr>
          <w:shd w:val="clear" w:color="auto" w:fill="FFFFFF"/>
        </w:rPr>
      </w:pPr>
    </w:p>
    <w:p w:rsidR="003C2459" w:rsidRDefault="00854218">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w:t>
      </w:r>
      <w:r w:rsidR="003C2459">
        <w:rPr>
          <w:shd w:val="clear" w:color="auto" w:fill="FFFFFF"/>
        </w:rPr>
        <w:t xml:space="preserve">explained that this is the similar programme like Breast Screening.  Last year 5 cases were picked up with this screening and these patients were treated early and are alive today.  </w:t>
      </w:r>
    </w:p>
    <w:p w:rsidR="00854218" w:rsidRDefault="003C2459">
      <w:pPr>
        <w:rPr>
          <w:shd w:val="clear" w:color="auto" w:fill="FFFFFF"/>
        </w:rPr>
      </w:pPr>
      <w:proofErr w:type="spellStart"/>
      <w:r>
        <w:rPr>
          <w:shd w:val="clear" w:color="auto" w:fill="FFFFFF"/>
        </w:rPr>
        <w:t>Dr.</w:t>
      </w:r>
      <w:proofErr w:type="spellEnd"/>
      <w:r>
        <w:rPr>
          <w:shd w:val="clear" w:color="auto" w:fill="FFFFFF"/>
        </w:rPr>
        <w:t xml:space="preserve"> </w:t>
      </w:r>
      <w:proofErr w:type="spellStart"/>
      <w:r>
        <w:rPr>
          <w:shd w:val="clear" w:color="auto" w:fill="FFFFFF"/>
        </w:rPr>
        <w:t>Pandit</w:t>
      </w:r>
      <w:proofErr w:type="spellEnd"/>
      <w:r>
        <w:rPr>
          <w:shd w:val="clear" w:color="auto" w:fill="FFFFFF"/>
        </w:rPr>
        <w:t xml:space="preserve"> explained these screening programmes are very </w:t>
      </w:r>
      <w:r w:rsidR="00F147A6">
        <w:rPr>
          <w:shd w:val="clear" w:color="auto" w:fill="FFFFFF"/>
        </w:rPr>
        <w:t>important for early detection of life threatening illnesses</w:t>
      </w:r>
      <w:r>
        <w:rPr>
          <w:shd w:val="clear" w:color="auto" w:fill="FFFFFF"/>
        </w:rPr>
        <w:t>.</w:t>
      </w:r>
    </w:p>
    <w:p w:rsidR="00854218" w:rsidRDefault="00854218">
      <w:pPr>
        <w:rPr>
          <w:shd w:val="clear" w:color="auto" w:fill="FFFFFF"/>
        </w:rPr>
      </w:pPr>
    </w:p>
    <w:p w:rsidR="00854218" w:rsidRDefault="00854218">
      <w:pPr>
        <w:rPr>
          <w:shd w:val="clear" w:color="auto" w:fill="FFFFFF"/>
        </w:rPr>
      </w:pPr>
      <w:r>
        <w:rPr>
          <w:shd w:val="clear" w:color="auto" w:fill="FFFFFF"/>
        </w:rPr>
        <w:t>Just to note – Patient ID 5241 and Patient ID 6474 joined the meeting at 2.10pm.</w:t>
      </w:r>
    </w:p>
    <w:p w:rsidR="00854218" w:rsidRDefault="00854218">
      <w:pPr>
        <w:rPr>
          <w:shd w:val="clear" w:color="auto" w:fill="FFFFFF"/>
        </w:rPr>
      </w:pPr>
    </w:p>
    <w:p w:rsidR="003C2459" w:rsidRPr="003C2459" w:rsidRDefault="003C2459">
      <w:pPr>
        <w:rPr>
          <w:b/>
          <w:color w:val="FF0000"/>
          <w:u w:val="single"/>
          <w:shd w:val="clear" w:color="auto" w:fill="FFFFFF"/>
        </w:rPr>
      </w:pPr>
      <w:r w:rsidRPr="003C2459">
        <w:rPr>
          <w:b/>
          <w:color w:val="FF0000"/>
          <w:u w:val="single"/>
          <w:shd w:val="clear" w:color="auto" w:fill="FFFFFF"/>
        </w:rPr>
        <w:t>Practice Website</w:t>
      </w:r>
    </w:p>
    <w:p w:rsidR="003C2459" w:rsidRDefault="003C2459">
      <w:pPr>
        <w:rPr>
          <w:shd w:val="clear" w:color="auto" w:fill="FFFFFF"/>
        </w:rPr>
      </w:pPr>
    </w:p>
    <w:p w:rsidR="00200C09" w:rsidRDefault="00854218">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w:t>
      </w:r>
      <w:r w:rsidR="003C2459">
        <w:rPr>
          <w:shd w:val="clear" w:color="auto" w:fill="FFFFFF"/>
        </w:rPr>
        <w:t xml:space="preserve">explained about our website and for patients to use this.  Technology is changing on a daily basis and more services will be updated on-line about the practice.  </w:t>
      </w:r>
      <w:proofErr w:type="spellStart"/>
      <w:r w:rsidR="003C2459">
        <w:rPr>
          <w:shd w:val="clear" w:color="auto" w:fill="FFFFFF"/>
        </w:rPr>
        <w:t>Dr.</w:t>
      </w:r>
      <w:proofErr w:type="spellEnd"/>
      <w:r w:rsidR="003C2459">
        <w:rPr>
          <w:shd w:val="clear" w:color="auto" w:fill="FFFFFF"/>
        </w:rPr>
        <w:t xml:space="preserve"> </w:t>
      </w:r>
      <w:proofErr w:type="spellStart"/>
      <w:r w:rsidR="003C2459">
        <w:rPr>
          <w:shd w:val="clear" w:color="auto" w:fill="FFFFFF"/>
        </w:rPr>
        <w:t>Pandit</w:t>
      </w:r>
      <w:proofErr w:type="spellEnd"/>
      <w:r w:rsidR="003C2459">
        <w:rPr>
          <w:shd w:val="clear" w:color="auto" w:fill="FFFFFF"/>
        </w:rPr>
        <w:t xml:space="preserve"> also explained about the NHS choices website and how p</w:t>
      </w:r>
      <w:r w:rsidR="00F147A6">
        <w:rPr>
          <w:shd w:val="clear" w:color="auto" w:fill="FFFFFF"/>
        </w:rPr>
        <w:t>atients could leave comments,</w:t>
      </w:r>
      <w:r w:rsidR="003C2459">
        <w:rPr>
          <w:shd w:val="clear" w:color="auto" w:fill="FFFFFF"/>
        </w:rPr>
        <w:t xml:space="preserve"> suggestions </w:t>
      </w:r>
      <w:r w:rsidR="00F147A6">
        <w:rPr>
          <w:shd w:val="clear" w:color="auto" w:fill="FFFFFF"/>
        </w:rPr>
        <w:t xml:space="preserve">and </w:t>
      </w:r>
      <w:r w:rsidR="003C2459">
        <w:rPr>
          <w:shd w:val="clear" w:color="auto" w:fill="FFFFFF"/>
        </w:rPr>
        <w:t>reviews about the practice on this website.</w:t>
      </w:r>
    </w:p>
    <w:p w:rsidR="00200C09" w:rsidRDefault="00200C09">
      <w:pPr>
        <w:rPr>
          <w:shd w:val="clear" w:color="auto" w:fill="FFFFFF"/>
        </w:rPr>
      </w:pPr>
    </w:p>
    <w:p w:rsidR="000273C8" w:rsidRPr="000F32BE" w:rsidRDefault="00200C09">
      <w:pPr>
        <w:rPr>
          <w:shd w:val="clear" w:color="auto" w:fill="FFFFFF"/>
        </w:rPr>
      </w:pPr>
      <w:r>
        <w:rPr>
          <w:shd w:val="clear" w:color="auto" w:fill="FFFFFF"/>
        </w:rPr>
        <w:t xml:space="preserve">Dr </w:t>
      </w:r>
      <w:proofErr w:type="spellStart"/>
      <w:r>
        <w:rPr>
          <w:shd w:val="clear" w:color="auto" w:fill="FFFFFF"/>
        </w:rPr>
        <w:t>Pandit</w:t>
      </w:r>
      <w:proofErr w:type="spellEnd"/>
      <w:r>
        <w:rPr>
          <w:shd w:val="clear" w:color="auto" w:fill="FFFFFF"/>
        </w:rPr>
        <w:t xml:space="preserve"> reminded everyone to always update and amend your telephone numbers regularly.</w:t>
      </w:r>
    </w:p>
    <w:p w:rsidR="000273C8" w:rsidRDefault="000273C8"/>
    <w:p w:rsidR="000273C8" w:rsidRDefault="00CB66DD">
      <w:r>
        <w:t xml:space="preserve">Dr </w:t>
      </w:r>
      <w:proofErr w:type="spellStart"/>
      <w:r>
        <w:t>Pandit</w:t>
      </w:r>
      <w:proofErr w:type="spellEnd"/>
      <w:r>
        <w:t xml:space="preserve"> asked the group</w:t>
      </w:r>
      <w:r w:rsidR="003C2459">
        <w:t xml:space="preserve"> if they had any questions, comments or </w:t>
      </w:r>
      <w:proofErr w:type="gramStart"/>
      <w:r>
        <w:t>suggestions</w:t>
      </w:r>
      <w:r w:rsidR="003C2459">
        <w:t xml:space="preserve"> :</w:t>
      </w:r>
      <w:proofErr w:type="gramEnd"/>
      <w:r w:rsidR="003C2459">
        <w:t>-</w:t>
      </w:r>
    </w:p>
    <w:p w:rsidR="00CB66DD" w:rsidRDefault="00CB66DD"/>
    <w:p w:rsidR="00F07A1B" w:rsidRDefault="00CB66DD">
      <w:r>
        <w:t>Patient ID 3231 said he is very happy with the appointment system. He gets to see</w:t>
      </w:r>
      <w:r w:rsidR="00F07A1B">
        <w:t xml:space="preserve"> the regular</w:t>
      </w:r>
      <w:r>
        <w:t xml:space="preserve"> </w:t>
      </w:r>
      <w:r w:rsidR="00F07A1B">
        <w:t xml:space="preserve">GP all the time.  </w:t>
      </w:r>
    </w:p>
    <w:p w:rsidR="00F07A1B" w:rsidRDefault="00F07A1B"/>
    <w:p w:rsidR="00F07A1B" w:rsidRDefault="00CB66DD">
      <w:r>
        <w:t>Patient ID 3231 said he will go on</w:t>
      </w:r>
      <w:r w:rsidR="00F07A1B">
        <w:t xml:space="preserve"> to</w:t>
      </w:r>
      <w:r>
        <w:t xml:space="preserve"> the </w:t>
      </w:r>
      <w:r w:rsidR="00F07A1B">
        <w:t>NHS choices website and put some</w:t>
      </w:r>
      <w:r>
        <w:t xml:space="preserve"> comment</w:t>
      </w:r>
      <w:r w:rsidR="00F07A1B">
        <w:t>s/suggestions</w:t>
      </w:r>
      <w:r>
        <w:t xml:space="preserve"> on</w:t>
      </w:r>
      <w:r w:rsidR="00F07A1B">
        <w:t xml:space="preserve"> as previously he did not know about this service</w:t>
      </w:r>
      <w:r>
        <w:t xml:space="preserve">. </w:t>
      </w:r>
    </w:p>
    <w:p w:rsidR="00CB66DD" w:rsidRDefault="00CB66DD">
      <w:r>
        <w:t xml:space="preserve">Patient ID 3231 said we have a very good car parking facilities. </w:t>
      </w:r>
    </w:p>
    <w:p w:rsidR="00CB66DD" w:rsidRDefault="00CB66DD"/>
    <w:p w:rsidR="00F07A1B" w:rsidRDefault="00CB66DD">
      <w:r>
        <w:t>Patient ID 5241 said he is happy with our GP service as a whole but not happy with the</w:t>
      </w:r>
      <w:r w:rsidR="0015442A">
        <w:t xml:space="preserve"> appointment</w:t>
      </w:r>
      <w:r>
        <w:t xml:space="preserve"> waiting times. </w:t>
      </w:r>
      <w:proofErr w:type="spellStart"/>
      <w:r w:rsidR="00F07A1B">
        <w:t>Dr.</w:t>
      </w:r>
      <w:proofErr w:type="spellEnd"/>
      <w:r w:rsidR="00F07A1B">
        <w:t xml:space="preserve"> </w:t>
      </w:r>
      <w:proofErr w:type="spellStart"/>
      <w:r w:rsidR="00F07A1B">
        <w:t>Pandit</w:t>
      </w:r>
      <w:proofErr w:type="spellEnd"/>
      <w:r w:rsidR="00F07A1B">
        <w:t xml:space="preserve"> explained the appointment system in detail and asked for suggestions from the group of how they feel we can make it better.</w:t>
      </w:r>
    </w:p>
    <w:p w:rsidR="00D1211F" w:rsidRDefault="00D1211F"/>
    <w:p w:rsidR="00D1211F" w:rsidRDefault="00D1211F">
      <w:r>
        <w:t>Patient ID 6474 said our telephone lines are</w:t>
      </w:r>
      <w:r w:rsidR="00F07A1B">
        <w:t xml:space="preserve"> always busy and patients have to </w:t>
      </w:r>
      <w:r>
        <w:t>hold</w:t>
      </w:r>
      <w:r w:rsidR="00F07A1B">
        <w:t xml:space="preserve"> on for a long time</w:t>
      </w:r>
      <w:r>
        <w:t>.</w:t>
      </w:r>
      <w:r w:rsidR="00F07A1B">
        <w:t xml:space="preserve"> </w:t>
      </w:r>
      <w:r>
        <w:t xml:space="preserve"> There is long queue waiting times. Dr </w:t>
      </w:r>
      <w:proofErr w:type="spellStart"/>
      <w:r>
        <w:t>Pandit</w:t>
      </w:r>
      <w:proofErr w:type="spellEnd"/>
      <w:r>
        <w:t xml:space="preserve"> agreed and was unhappy with this telephone system. Dr </w:t>
      </w:r>
      <w:proofErr w:type="spellStart"/>
      <w:r>
        <w:t>Pandit</w:t>
      </w:r>
      <w:proofErr w:type="spellEnd"/>
      <w:r>
        <w:t xml:space="preserve"> asked Sureya to contact our telephone company to look into this matter.</w:t>
      </w:r>
    </w:p>
    <w:p w:rsidR="000273C8" w:rsidRDefault="000273C8"/>
    <w:p w:rsidR="00D1211F" w:rsidRDefault="00D1211F">
      <w:r>
        <w:t>Patient ID 1624 said she has been</w:t>
      </w:r>
      <w:r w:rsidR="00F07A1B">
        <w:t xml:space="preserve"> a patient at the surgery for the last 34 years. </w:t>
      </w:r>
      <w:r w:rsidR="00DE6296">
        <w:t>She recalls that t</w:t>
      </w:r>
      <w:r>
        <w:t>here has been a vast improvemen</w:t>
      </w:r>
      <w:r w:rsidR="00F07A1B">
        <w:t xml:space="preserve">t in the services at Highgate Medical Centre over the years.  She is very pleased with all the services provided at Highgate Medical Centre.  </w:t>
      </w:r>
    </w:p>
    <w:p w:rsidR="00DE6296" w:rsidRDefault="00DE6296"/>
    <w:p w:rsidR="00DE6296" w:rsidRDefault="00DE6296">
      <w:r>
        <w:t>Patient ID 3094 said she is happy with service.</w:t>
      </w:r>
    </w:p>
    <w:p w:rsidR="00DE6296" w:rsidRDefault="00DE6296"/>
    <w:p w:rsidR="00DE6296" w:rsidRDefault="00DE6296">
      <w:r>
        <w:t xml:space="preserve">Patient ID 152 said she just wants an appointment with Dr </w:t>
      </w:r>
      <w:proofErr w:type="spellStart"/>
      <w:r>
        <w:t>Pandit</w:t>
      </w:r>
      <w:proofErr w:type="spellEnd"/>
      <w:r w:rsidR="00F07A1B">
        <w:t xml:space="preserve"> only.  </w:t>
      </w:r>
      <w:proofErr w:type="spellStart"/>
      <w:r w:rsidR="00F07A1B">
        <w:t>Dr.</w:t>
      </w:r>
      <w:proofErr w:type="spellEnd"/>
      <w:r w:rsidR="00F07A1B">
        <w:t xml:space="preserve"> </w:t>
      </w:r>
      <w:proofErr w:type="spellStart"/>
      <w:r w:rsidR="00F07A1B">
        <w:t>Pandit</w:t>
      </w:r>
      <w:proofErr w:type="spellEnd"/>
      <w:r w:rsidR="00F07A1B">
        <w:t xml:space="preserve"> stated he has been working for 32 years and is due to retire soon.  He asked the patient to leave a message with reception and he will speak to her after the meeting. </w:t>
      </w:r>
    </w:p>
    <w:p w:rsidR="00DE6296" w:rsidRDefault="00DE6296"/>
    <w:p w:rsidR="00F874DC" w:rsidRDefault="00DE6296">
      <w:r>
        <w:t xml:space="preserve">Dr </w:t>
      </w:r>
      <w:proofErr w:type="spellStart"/>
      <w:r>
        <w:t>Pandit</w:t>
      </w:r>
      <w:proofErr w:type="spellEnd"/>
      <w:r>
        <w:t xml:space="preserve"> informed the group that Dr </w:t>
      </w:r>
      <w:proofErr w:type="spellStart"/>
      <w:r>
        <w:t>Pandit</w:t>
      </w:r>
      <w:proofErr w:type="spellEnd"/>
      <w:r>
        <w:t xml:space="preserve"> and Dr </w:t>
      </w:r>
      <w:proofErr w:type="spellStart"/>
      <w:r>
        <w:t>Jui</w:t>
      </w:r>
      <w:proofErr w:type="spellEnd"/>
      <w:r>
        <w:t xml:space="preserve"> will do health lectures at our local Central Mosque soon. These lectures will be about health</w:t>
      </w:r>
      <w:r w:rsidR="00F874DC">
        <w:t xml:space="preserve"> matters</w:t>
      </w:r>
      <w:r w:rsidR="00F07A1B">
        <w:t>. It will be open for the public to attend, n</w:t>
      </w:r>
      <w:r>
        <w:t>ot just for our</w:t>
      </w:r>
      <w:r w:rsidR="00F07A1B">
        <w:t xml:space="preserve"> own</w:t>
      </w:r>
      <w:r w:rsidR="0062195F">
        <w:t xml:space="preserve"> patients.  Dr </w:t>
      </w:r>
      <w:proofErr w:type="spellStart"/>
      <w:r w:rsidR="0062195F">
        <w:t>Pandit</w:t>
      </w:r>
      <w:proofErr w:type="spellEnd"/>
      <w:r w:rsidR="0062195F">
        <w:t xml:space="preserve"> </w:t>
      </w:r>
      <w:r>
        <w:t xml:space="preserve">will </w:t>
      </w:r>
      <w:r w:rsidR="0062195F">
        <w:t xml:space="preserve">do the first talk on diabetes.  </w:t>
      </w:r>
      <w:proofErr w:type="spellStart"/>
      <w:r w:rsidR="0062195F">
        <w:t>Dr.</w:t>
      </w:r>
      <w:proofErr w:type="spellEnd"/>
      <w:r w:rsidR="0062195F">
        <w:t xml:space="preserve"> </w:t>
      </w:r>
      <w:proofErr w:type="spellStart"/>
      <w:r w:rsidR="0062195F">
        <w:t>Jui</w:t>
      </w:r>
      <w:proofErr w:type="spellEnd"/>
      <w:r w:rsidR="0062195F">
        <w:t xml:space="preserve"> will deliver talks on </w:t>
      </w:r>
      <w:proofErr w:type="spellStart"/>
      <w:r w:rsidR="0062195F">
        <w:t>womens</w:t>
      </w:r>
      <w:proofErr w:type="spellEnd"/>
      <w:r w:rsidR="0062195F">
        <w:t xml:space="preserve"> health e.g. breast examinations etc. </w:t>
      </w:r>
      <w:r>
        <w:t>Sureya said the mosque will put on notices and will announce this event after the Friday prayers.</w:t>
      </w:r>
      <w:r w:rsidR="0062195F">
        <w:t xml:space="preserve">  There will also be a section in the monthly prayer newsletter which is distributed by the Birmingham Central Mosque. </w:t>
      </w:r>
      <w:r>
        <w:t xml:space="preserve"> Dr </w:t>
      </w:r>
      <w:proofErr w:type="spellStart"/>
      <w:r>
        <w:t>Pandit</w:t>
      </w:r>
      <w:proofErr w:type="spellEnd"/>
      <w:r>
        <w:t xml:space="preserve"> said in the future </w:t>
      </w:r>
      <w:r w:rsidR="0062195F">
        <w:t xml:space="preserve">these educational sessions will be expanded in to Churches and Temples to benefit the community on free health education.   </w:t>
      </w:r>
    </w:p>
    <w:p w:rsidR="00F874DC" w:rsidRDefault="00F874DC"/>
    <w:p w:rsidR="000273C8" w:rsidRDefault="000273C8" w:rsidP="000273C8">
      <w:r>
        <w:t xml:space="preserve">Dr </w:t>
      </w:r>
      <w:proofErr w:type="spellStart"/>
      <w:r>
        <w:t>Pandit</w:t>
      </w:r>
      <w:proofErr w:type="spellEnd"/>
      <w:r>
        <w:t xml:space="preserve"> said many thanks to all for coming today.</w:t>
      </w:r>
    </w:p>
    <w:p w:rsidR="000273C8" w:rsidRDefault="000273C8" w:rsidP="000273C8"/>
    <w:p w:rsidR="000273C8" w:rsidRDefault="000273C8" w:rsidP="000273C8">
      <w:r>
        <w:t>Next P</w:t>
      </w:r>
      <w:r w:rsidR="00886025">
        <w:t xml:space="preserve">PG Meeting will be on </w:t>
      </w:r>
      <w:r w:rsidR="00E27D07">
        <w:t>21.2.2019</w:t>
      </w:r>
      <w:r>
        <w:t xml:space="preserve"> at 1.30pm.</w:t>
      </w:r>
    </w:p>
    <w:p w:rsidR="000273C8" w:rsidRDefault="000273C8" w:rsidP="000273C8">
      <w:pPr>
        <w:rPr>
          <w:b/>
          <w:color w:val="FF0000"/>
          <w:u w:val="single"/>
        </w:rPr>
      </w:pPr>
    </w:p>
    <w:p w:rsidR="000273C8" w:rsidRDefault="000273C8" w:rsidP="000273C8">
      <w:pPr>
        <w:rPr>
          <w:b/>
          <w:color w:val="FF0000"/>
          <w:u w:val="single"/>
        </w:rPr>
      </w:pPr>
      <w:r w:rsidRPr="004E5884">
        <w:rPr>
          <w:b/>
          <w:color w:val="FF0000"/>
          <w:u w:val="single"/>
        </w:rPr>
        <w:t xml:space="preserve">Adjournment </w:t>
      </w:r>
    </w:p>
    <w:p w:rsidR="000273C8" w:rsidRPr="007A4B67" w:rsidRDefault="000273C8" w:rsidP="000273C8">
      <w:pPr>
        <w:rPr>
          <w:color w:val="000000" w:themeColor="text1"/>
        </w:rPr>
      </w:pPr>
    </w:p>
    <w:p w:rsidR="000273C8" w:rsidRDefault="000273C8"/>
    <w:sectPr w:rsidR="000273C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2D" w:rsidRDefault="00A3032D" w:rsidP="00A3032D">
      <w:r>
        <w:separator/>
      </w:r>
    </w:p>
  </w:endnote>
  <w:endnote w:type="continuationSeparator" w:id="0">
    <w:p w:rsidR="00A3032D" w:rsidRDefault="00A3032D" w:rsidP="00A3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2D" w:rsidRDefault="00A3032D" w:rsidP="00A3032D">
      <w:r>
        <w:separator/>
      </w:r>
    </w:p>
  </w:footnote>
  <w:footnote w:type="continuationSeparator" w:id="0">
    <w:p w:rsidR="00A3032D" w:rsidRDefault="00A3032D" w:rsidP="00A3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A3032D" w:rsidRDefault="00A3032D">
        <w:pPr>
          <w:pStyle w:val="Header"/>
          <w:jc w:val="center"/>
        </w:pPr>
        <w:r>
          <w:t xml:space="preserve">Page </w:t>
        </w:r>
        <w:r>
          <w:rPr>
            <w:b/>
            <w:bCs/>
          </w:rPr>
          <w:fldChar w:fldCharType="begin"/>
        </w:r>
        <w:r>
          <w:rPr>
            <w:b/>
            <w:bCs/>
          </w:rPr>
          <w:instrText xml:space="preserve"> PAGE </w:instrText>
        </w:r>
        <w:r>
          <w:rPr>
            <w:b/>
            <w:bCs/>
          </w:rPr>
          <w:fldChar w:fldCharType="separate"/>
        </w:r>
        <w:r w:rsidR="00E1648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1648D">
          <w:rPr>
            <w:b/>
            <w:bCs/>
            <w:noProof/>
          </w:rPr>
          <w:t>4</w:t>
        </w:r>
        <w:r>
          <w:rPr>
            <w:b/>
            <w:bCs/>
          </w:rPr>
          <w:fldChar w:fldCharType="end"/>
        </w:r>
      </w:p>
    </w:sdtContent>
  </w:sdt>
  <w:p w:rsidR="00A3032D" w:rsidRDefault="00A30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C8"/>
    <w:rsid w:val="000273C8"/>
    <w:rsid w:val="000F32BE"/>
    <w:rsid w:val="0015442A"/>
    <w:rsid w:val="00177700"/>
    <w:rsid w:val="001A6916"/>
    <w:rsid w:val="00200C09"/>
    <w:rsid w:val="00201CBD"/>
    <w:rsid w:val="00223F81"/>
    <w:rsid w:val="00297B0B"/>
    <w:rsid w:val="003C2459"/>
    <w:rsid w:val="005A165F"/>
    <w:rsid w:val="00616577"/>
    <w:rsid w:val="0062195F"/>
    <w:rsid w:val="006A113B"/>
    <w:rsid w:val="00717CCB"/>
    <w:rsid w:val="00820532"/>
    <w:rsid w:val="008405A1"/>
    <w:rsid w:val="00854218"/>
    <w:rsid w:val="00886025"/>
    <w:rsid w:val="008C7F46"/>
    <w:rsid w:val="00932E79"/>
    <w:rsid w:val="00973169"/>
    <w:rsid w:val="00A3032D"/>
    <w:rsid w:val="00A600B1"/>
    <w:rsid w:val="00B00E3B"/>
    <w:rsid w:val="00B70629"/>
    <w:rsid w:val="00C446B5"/>
    <w:rsid w:val="00CB66DD"/>
    <w:rsid w:val="00D1211F"/>
    <w:rsid w:val="00DE6296"/>
    <w:rsid w:val="00E1648D"/>
    <w:rsid w:val="00E27D07"/>
    <w:rsid w:val="00F07A1B"/>
    <w:rsid w:val="00F147A6"/>
    <w:rsid w:val="00F8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 w:type="paragraph" w:styleId="BalloonText">
    <w:name w:val="Balloon Text"/>
    <w:basedOn w:val="Normal"/>
    <w:link w:val="BalloonTextChar"/>
    <w:uiPriority w:val="99"/>
    <w:semiHidden/>
    <w:unhideWhenUsed/>
    <w:rsid w:val="00E1648D"/>
    <w:rPr>
      <w:rFonts w:ascii="Tahoma" w:hAnsi="Tahoma" w:cs="Tahoma"/>
      <w:sz w:val="16"/>
      <w:szCs w:val="16"/>
    </w:rPr>
  </w:style>
  <w:style w:type="character" w:customStyle="1" w:styleId="BalloonTextChar">
    <w:name w:val="Balloon Text Char"/>
    <w:basedOn w:val="DefaultParagraphFont"/>
    <w:link w:val="BalloonText"/>
    <w:uiPriority w:val="99"/>
    <w:semiHidden/>
    <w:rsid w:val="00E1648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 w:type="paragraph" w:styleId="BalloonText">
    <w:name w:val="Balloon Text"/>
    <w:basedOn w:val="Normal"/>
    <w:link w:val="BalloonTextChar"/>
    <w:uiPriority w:val="99"/>
    <w:semiHidden/>
    <w:unhideWhenUsed/>
    <w:rsid w:val="00E1648D"/>
    <w:rPr>
      <w:rFonts w:ascii="Tahoma" w:hAnsi="Tahoma" w:cs="Tahoma"/>
      <w:sz w:val="16"/>
      <w:szCs w:val="16"/>
    </w:rPr>
  </w:style>
  <w:style w:type="character" w:customStyle="1" w:styleId="BalloonTextChar">
    <w:name w:val="Balloon Text Char"/>
    <w:basedOn w:val="DefaultParagraphFont"/>
    <w:link w:val="BalloonText"/>
    <w:uiPriority w:val="99"/>
    <w:semiHidden/>
    <w:rsid w:val="00E1648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13</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2019-10-12T08:44:00Z</cp:lastPrinted>
  <dcterms:created xsi:type="dcterms:W3CDTF">2017-02-14T17:03:00Z</dcterms:created>
  <dcterms:modified xsi:type="dcterms:W3CDTF">2019-10-12T08:46:00Z</dcterms:modified>
</cp:coreProperties>
</file>